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3364"/>
        <w:gridCol w:w="1551"/>
        <w:gridCol w:w="2931"/>
        <w:gridCol w:w="1693"/>
        <w:gridCol w:w="3326"/>
      </w:tblGrid>
      <w:tr w:rsidR="0015104A" w:rsidRPr="00CF1214" w14:paraId="136B5F13" w14:textId="77777777" w:rsidTr="00CF1214">
        <w:tc>
          <w:tcPr>
            <w:tcW w:w="1809" w:type="dxa"/>
            <w:shd w:val="clear" w:color="auto" w:fill="auto"/>
            <w:vAlign w:val="center"/>
          </w:tcPr>
          <w:p w14:paraId="77109655" w14:textId="77777777" w:rsidR="0015104A" w:rsidRPr="00CF1214" w:rsidRDefault="007B1218" w:rsidP="001510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15104A" w:rsidRPr="00CF1214">
              <w:rPr>
                <w:b/>
                <w:sz w:val="16"/>
                <w:szCs w:val="16"/>
              </w:rPr>
              <w:t>CENTRO: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2643E14" w14:textId="77777777" w:rsidR="0015104A" w:rsidRPr="00CF1214" w:rsidRDefault="0015104A" w:rsidP="0015104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AAE6133" w14:textId="77777777" w:rsidR="0015104A" w:rsidRPr="00CF1214" w:rsidRDefault="0015104A" w:rsidP="0015104A">
            <w:pPr>
              <w:rPr>
                <w:b/>
                <w:sz w:val="16"/>
                <w:szCs w:val="16"/>
              </w:rPr>
            </w:pPr>
            <w:r w:rsidRPr="00CF1214">
              <w:rPr>
                <w:b/>
                <w:sz w:val="16"/>
                <w:szCs w:val="16"/>
              </w:rPr>
              <w:t>TÍTULO: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ED3DCDC" w14:textId="77777777" w:rsidR="0015104A" w:rsidRPr="00CF1214" w:rsidRDefault="0015104A" w:rsidP="0015104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CCBD03" w14:textId="77777777" w:rsidR="0015104A" w:rsidRPr="00CF1214" w:rsidRDefault="0015104A" w:rsidP="0015104A">
            <w:pPr>
              <w:rPr>
                <w:b/>
                <w:sz w:val="16"/>
                <w:szCs w:val="16"/>
              </w:rPr>
            </w:pPr>
            <w:r w:rsidRPr="00CF1214">
              <w:rPr>
                <w:b/>
                <w:sz w:val="16"/>
                <w:szCs w:val="16"/>
              </w:rPr>
              <w:t>PROGRAMA MOVILIDAD: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297BF4CF" w14:textId="77777777" w:rsidR="0015104A" w:rsidRPr="00CF1214" w:rsidRDefault="0015104A" w:rsidP="0015104A">
            <w:pPr>
              <w:rPr>
                <w:sz w:val="16"/>
                <w:szCs w:val="16"/>
              </w:rPr>
            </w:pPr>
            <w:r w:rsidRPr="00CF1214">
              <w:rPr>
                <w:sz w:val="16"/>
                <w:szCs w:val="16"/>
              </w:rPr>
              <w:t>SICUE</w:t>
            </w:r>
          </w:p>
        </w:tc>
      </w:tr>
      <w:tr w:rsidR="0015104A" w:rsidRPr="00CF1214" w14:paraId="6F143206" w14:textId="77777777" w:rsidTr="00CF1214">
        <w:tc>
          <w:tcPr>
            <w:tcW w:w="1809" w:type="dxa"/>
            <w:shd w:val="clear" w:color="auto" w:fill="auto"/>
            <w:vAlign w:val="center"/>
          </w:tcPr>
          <w:p w14:paraId="192B2662" w14:textId="77777777" w:rsidR="0015104A" w:rsidRPr="00CF1214" w:rsidRDefault="0015104A" w:rsidP="0015104A">
            <w:pPr>
              <w:rPr>
                <w:b/>
                <w:sz w:val="16"/>
                <w:szCs w:val="16"/>
              </w:rPr>
            </w:pPr>
            <w:r w:rsidRPr="00CF1214">
              <w:rPr>
                <w:b/>
                <w:sz w:val="16"/>
                <w:szCs w:val="16"/>
              </w:rPr>
              <w:t>APELLIDOS Y NOMBRE: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76C4635" w14:textId="77777777" w:rsidR="0015104A" w:rsidRPr="00CF1214" w:rsidRDefault="0015104A" w:rsidP="0015104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FCE3977" w14:textId="77777777" w:rsidR="0015104A" w:rsidRPr="00CF1214" w:rsidRDefault="0015104A" w:rsidP="0015104A">
            <w:pPr>
              <w:rPr>
                <w:b/>
                <w:sz w:val="16"/>
                <w:szCs w:val="16"/>
              </w:rPr>
            </w:pPr>
            <w:r w:rsidRPr="00CF1214">
              <w:rPr>
                <w:b/>
                <w:sz w:val="16"/>
                <w:szCs w:val="16"/>
              </w:rPr>
              <w:t>DNI: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57F7EBF" w14:textId="77777777" w:rsidR="0015104A" w:rsidRPr="00CF1214" w:rsidRDefault="0015104A" w:rsidP="0015104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2E2A3F" w14:textId="77777777" w:rsidR="0015104A" w:rsidRPr="00CF1214" w:rsidRDefault="0015104A" w:rsidP="0015104A">
            <w:pPr>
              <w:rPr>
                <w:b/>
                <w:sz w:val="16"/>
                <w:szCs w:val="16"/>
              </w:rPr>
            </w:pPr>
            <w:r w:rsidRPr="00CF1214">
              <w:rPr>
                <w:b/>
                <w:sz w:val="16"/>
                <w:szCs w:val="16"/>
              </w:rPr>
              <w:t>PERIODO MOVILIDAD: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311789F4" w14:textId="77777777" w:rsidR="0015104A" w:rsidRPr="00CF1214" w:rsidRDefault="0015104A" w:rsidP="0015104A">
            <w:pPr>
              <w:rPr>
                <w:sz w:val="16"/>
                <w:szCs w:val="16"/>
              </w:rPr>
            </w:pPr>
          </w:p>
        </w:tc>
      </w:tr>
      <w:tr w:rsidR="0015104A" w:rsidRPr="00CF1214" w14:paraId="23C12674" w14:textId="77777777" w:rsidTr="00CF1214">
        <w:tc>
          <w:tcPr>
            <w:tcW w:w="1809" w:type="dxa"/>
            <w:shd w:val="clear" w:color="auto" w:fill="auto"/>
            <w:vAlign w:val="center"/>
          </w:tcPr>
          <w:p w14:paraId="74D00EF5" w14:textId="77777777" w:rsidR="0015104A" w:rsidRPr="00CF1214" w:rsidRDefault="0015104A" w:rsidP="0015104A">
            <w:pPr>
              <w:rPr>
                <w:b/>
                <w:sz w:val="16"/>
                <w:szCs w:val="16"/>
              </w:rPr>
            </w:pPr>
            <w:r w:rsidRPr="00CF1214">
              <w:rPr>
                <w:b/>
                <w:sz w:val="16"/>
                <w:szCs w:val="16"/>
              </w:rPr>
              <w:t>CORREO ELECTRÓNICO: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CDAB3BA" w14:textId="77777777" w:rsidR="0015104A" w:rsidRPr="00CF1214" w:rsidRDefault="0015104A" w:rsidP="00CF1214">
            <w:pPr>
              <w:jc w:val="right"/>
              <w:rPr>
                <w:sz w:val="16"/>
                <w:szCs w:val="16"/>
              </w:rPr>
            </w:pPr>
            <w:r w:rsidRPr="00CF1214">
              <w:rPr>
                <w:sz w:val="16"/>
                <w:szCs w:val="16"/>
              </w:rPr>
              <w:t>@alum.uca.es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2DE7F9" w14:textId="77777777" w:rsidR="0015104A" w:rsidRPr="00CF1214" w:rsidRDefault="0015104A" w:rsidP="0015104A">
            <w:pPr>
              <w:rPr>
                <w:b/>
                <w:sz w:val="16"/>
                <w:szCs w:val="16"/>
              </w:rPr>
            </w:pPr>
            <w:r w:rsidRPr="00CF1214">
              <w:rPr>
                <w:b/>
                <w:sz w:val="16"/>
                <w:szCs w:val="16"/>
              </w:rPr>
              <w:t>CIUDAD DE DESTINO: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529099C" w14:textId="77777777" w:rsidR="0015104A" w:rsidRPr="00CF1214" w:rsidRDefault="0015104A" w:rsidP="0015104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626A76" w14:textId="77777777" w:rsidR="0015104A" w:rsidRPr="00CF1214" w:rsidRDefault="0015104A" w:rsidP="0015104A">
            <w:pPr>
              <w:rPr>
                <w:b/>
                <w:sz w:val="16"/>
                <w:szCs w:val="16"/>
              </w:rPr>
            </w:pPr>
            <w:r w:rsidRPr="00CF1214">
              <w:rPr>
                <w:b/>
                <w:sz w:val="16"/>
                <w:szCs w:val="16"/>
              </w:rPr>
              <w:t>CENTRO DE DESTINO: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649ADA9A" w14:textId="77777777" w:rsidR="0015104A" w:rsidRPr="00CF1214" w:rsidRDefault="0015104A" w:rsidP="0015104A">
            <w:pPr>
              <w:rPr>
                <w:sz w:val="16"/>
                <w:szCs w:val="16"/>
              </w:rPr>
            </w:pPr>
          </w:p>
        </w:tc>
      </w:tr>
    </w:tbl>
    <w:p w14:paraId="43ED082E" w14:textId="77777777" w:rsidR="0015104A" w:rsidRDefault="0015104A" w:rsidP="0015104A">
      <w:pPr>
        <w:rPr>
          <w:sz w:val="16"/>
          <w:szCs w:val="16"/>
        </w:rPr>
      </w:pPr>
    </w:p>
    <w:p w14:paraId="775FB6F5" w14:textId="77777777" w:rsidR="005C13DB" w:rsidRPr="00B16634" w:rsidRDefault="005C13DB" w:rsidP="0015104A">
      <w:pPr>
        <w:rPr>
          <w:sz w:val="16"/>
          <w:szCs w:val="16"/>
        </w:rPr>
      </w:pPr>
    </w:p>
    <w:p w14:paraId="2DFAC493" w14:textId="77777777" w:rsidR="0015104A" w:rsidRPr="00B16634" w:rsidRDefault="0015104A" w:rsidP="0015104A">
      <w:pPr>
        <w:rPr>
          <w:sz w:val="16"/>
          <w:szCs w:val="16"/>
        </w:rPr>
      </w:pPr>
      <w:r w:rsidRPr="00B16634">
        <w:rPr>
          <w:sz w:val="16"/>
          <w:szCs w:val="16"/>
        </w:rPr>
        <w:t>El estudiante abajo firmante solicita el reconocimiento, la convalidación y/o la adaptación de los estudios realizados en el Marco del Programa de Movilidad indicado, que a continuación se relacionan</w:t>
      </w:r>
      <w:r>
        <w:rPr>
          <w:sz w:val="16"/>
          <w:szCs w:val="16"/>
        </w:rPr>
        <w:t>.</w:t>
      </w:r>
    </w:p>
    <w:p w14:paraId="085400B7" w14:textId="77777777" w:rsidR="0015104A" w:rsidRPr="00B16634" w:rsidRDefault="0015104A" w:rsidP="0015104A">
      <w:pPr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3747"/>
        <w:gridCol w:w="832"/>
        <w:gridCol w:w="709"/>
        <w:gridCol w:w="709"/>
        <w:gridCol w:w="1318"/>
        <w:gridCol w:w="3747"/>
        <w:gridCol w:w="832"/>
        <w:gridCol w:w="729"/>
        <w:gridCol w:w="706"/>
      </w:tblGrid>
      <w:tr w:rsidR="0044388F" w:rsidRPr="0044388F" w14:paraId="12D63E42" w14:textId="77777777" w:rsidTr="0044388F">
        <w:trPr>
          <w:trHeight w:val="340"/>
        </w:trPr>
        <w:tc>
          <w:tcPr>
            <w:tcW w:w="249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9AC20A2" w14:textId="77777777" w:rsidR="0044388F" w:rsidRPr="0044388F" w:rsidRDefault="0044388F" w:rsidP="0044388F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44388F"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es-ES_tradnl" w:eastAsia="es-ES"/>
              </w:rPr>
              <w:t>Asignaturas UCA</w:t>
            </w:r>
          </w:p>
        </w:tc>
        <w:tc>
          <w:tcPr>
            <w:tcW w:w="2503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B6CAA82" w14:textId="77777777" w:rsidR="0044388F" w:rsidRPr="0044388F" w:rsidRDefault="0044388F" w:rsidP="0044388F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44388F"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es-ES_tradnl" w:eastAsia="es-ES"/>
              </w:rPr>
              <w:t>Asignaturas equivalentes en Universidad de destino</w:t>
            </w:r>
          </w:p>
        </w:tc>
      </w:tr>
      <w:tr w:rsidR="0044388F" w:rsidRPr="0044388F" w14:paraId="3E0D8BA4" w14:textId="77777777" w:rsidTr="0044388F">
        <w:trPr>
          <w:trHeight w:val="340"/>
        </w:trPr>
        <w:tc>
          <w:tcPr>
            <w:tcW w:w="450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F155C" w14:textId="77777777" w:rsidR="0044388F" w:rsidRPr="0044388F" w:rsidRDefault="0044388F" w:rsidP="0044388F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44388F"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es-ES_tradnl" w:eastAsia="es-ES"/>
              </w:rPr>
              <w:t>Código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34AC9" w14:textId="77777777" w:rsidR="0044388F" w:rsidRPr="0044388F" w:rsidRDefault="0044388F" w:rsidP="0044388F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44388F"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es-ES_tradnl" w:eastAsia="es-ES"/>
              </w:rPr>
              <w:t>Asignatura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8A4C2" w14:textId="77777777" w:rsidR="0044388F" w:rsidRPr="0044388F" w:rsidRDefault="0044388F" w:rsidP="0044388F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44388F"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es-ES_tradnl" w:eastAsia="es-ES"/>
              </w:rPr>
              <w:t>Tipo</w:t>
            </w:r>
          </w:p>
        </w:tc>
        <w:tc>
          <w:tcPr>
            <w:tcW w:w="242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598F8" w14:textId="77777777" w:rsidR="0044388F" w:rsidRPr="0044388F" w:rsidRDefault="0044388F" w:rsidP="0044388F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44388F"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es-ES_tradnl" w:eastAsia="es-ES"/>
              </w:rPr>
              <w:t>ECTS</w:t>
            </w:r>
          </w:p>
        </w:tc>
        <w:tc>
          <w:tcPr>
            <w:tcW w:w="2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3A2A8C" w14:textId="77777777" w:rsidR="0044388F" w:rsidRPr="0044388F" w:rsidRDefault="0044388F" w:rsidP="0044388F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44388F"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es-ES_tradnl" w:eastAsia="es-ES"/>
              </w:rPr>
              <w:t>Nota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F2F81" w14:textId="77777777" w:rsidR="0044388F" w:rsidRPr="0044388F" w:rsidRDefault="0044388F" w:rsidP="0044388F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44388F"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es-ES_tradnl" w:eastAsia="es-ES"/>
              </w:rPr>
              <w:t>Código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E180C" w14:textId="77777777" w:rsidR="0044388F" w:rsidRPr="0044388F" w:rsidRDefault="0044388F" w:rsidP="0044388F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44388F"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es-ES_tradnl" w:eastAsia="es-ES"/>
              </w:rPr>
              <w:t>Asignatura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D2FF8" w14:textId="77777777" w:rsidR="0044388F" w:rsidRPr="0044388F" w:rsidRDefault="0044388F" w:rsidP="0044388F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44388F"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es-ES_tradnl" w:eastAsia="es-ES"/>
              </w:rPr>
              <w:t>Tipo</w:t>
            </w:r>
          </w:p>
        </w:tc>
        <w:tc>
          <w:tcPr>
            <w:tcW w:w="249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6177E" w14:textId="77777777" w:rsidR="0044388F" w:rsidRPr="0044388F" w:rsidRDefault="0044388F" w:rsidP="0044388F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44388F"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es-ES_tradnl" w:eastAsia="es-ES"/>
              </w:rPr>
              <w:t>ECTS</w:t>
            </w:r>
          </w:p>
        </w:tc>
        <w:tc>
          <w:tcPr>
            <w:tcW w:w="24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02F91" w14:textId="77777777" w:rsidR="0044388F" w:rsidRPr="0044388F" w:rsidRDefault="0044388F" w:rsidP="0044388F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44388F"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es-ES_tradnl" w:eastAsia="es-ES"/>
              </w:rPr>
              <w:t>Nota</w:t>
            </w:r>
          </w:p>
        </w:tc>
      </w:tr>
      <w:tr w:rsidR="0044388F" w:rsidRPr="0044388F" w14:paraId="114C6D70" w14:textId="77777777" w:rsidTr="0044388F">
        <w:trPr>
          <w:trHeight w:val="320"/>
        </w:trPr>
        <w:tc>
          <w:tcPr>
            <w:tcW w:w="45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2F4BC" w14:textId="77777777" w:rsidR="0044388F" w:rsidRPr="0044388F" w:rsidRDefault="0044388F" w:rsidP="0044388F">
            <w:pPr>
              <w:suppressAutoHyphens w:val="0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  <w:r w:rsidRPr="0044388F"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3A82F" w14:textId="77777777" w:rsidR="005C13DB" w:rsidRPr="0044388F" w:rsidRDefault="0044388F" w:rsidP="0044388F">
            <w:pPr>
              <w:suppressAutoHyphens w:val="0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  <w:r w:rsidRPr="0044388F"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815C0" w14:textId="77777777" w:rsidR="0044388F" w:rsidRPr="0044388F" w:rsidRDefault="0044388F" w:rsidP="0044388F">
            <w:pPr>
              <w:suppressAutoHyphens w:val="0"/>
              <w:jc w:val="center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73833" w14:textId="77777777" w:rsidR="0044388F" w:rsidRPr="0044388F" w:rsidRDefault="0044388F" w:rsidP="0044388F">
            <w:pPr>
              <w:suppressAutoHyphens w:val="0"/>
              <w:jc w:val="center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23C104" w14:textId="77777777" w:rsidR="0044388F" w:rsidRPr="0044388F" w:rsidRDefault="0044388F" w:rsidP="0044388F">
            <w:pPr>
              <w:suppressAutoHyphens w:val="0"/>
              <w:jc w:val="center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06AAE" w14:textId="77777777" w:rsidR="0044388F" w:rsidRPr="0044388F" w:rsidRDefault="0044388F" w:rsidP="0044388F">
            <w:pPr>
              <w:suppressAutoHyphens w:val="0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  <w:r w:rsidRPr="0044388F"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95FD7" w14:textId="77777777" w:rsidR="0044388F" w:rsidRPr="0044388F" w:rsidRDefault="0044388F" w:rsidP="0044388F">
            <w:pPr>
              <w:suppressAutoHyphens w:val="0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  <w:r w:rsidRPr="0044388F"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EA8A6" w14:textId="77777777" w:rsidR="0044388F" w:rsidRPr="0044388F" w:rsidRDefault="0044388F" w:rsidP="0044388F">
            <w:pPr>
              <w:suppressAutoHyphens w:val="0"/>
              <w:jc w:val="center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8D7B9" w14:textId="77777777" w:rsidR="0044388F" w:rsidRPr="0044388F" w:rsidRDefault="0044388F" w:rsidP="0044388F">
            <w:pPr>
              <w:suppressAutoHyphens w:val="0"/>
              <w:jc w:val="center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78B1DE" w14:textId="77777777" w:rsidR="0044388F" w:rsidRPr="0044388F" w:rsidRDefault="0044388F" w:rsidP="0044388F">
            <w:pPr>
              <w:suppressAutoHyphens w:val="0"/>
              <w:jc w:val="center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4388F" w:rsidRPr="0044388F" w14:paraId="5E3395AA" w14:textId="77777777" w:rsidTr="0044388F">
        <w:trPr>
          <w:trHeight w:val="320"/>
        </w:trPr>
        <w:tc>
          <w:tcPr>
            <w:tcW w:w="45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F28B8" w14:textId="77777777" w:rsidR="0044388F" w:rsidRPr="0044388F" w:rsidRDefault="0044388F" w:rsidP="0044388F">
            <w:pPr>
              <w:suppressAutoHyphens w:val="0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  <w:r w:rsidRPr="0044388F"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9FC2D" w14:textId="77777777" w:rsidR="0044388F" w:rsidRPr="0044388F" w:rsidRDefault="0044388F" w:rsidP="0044388F">
            <w:pPr>
              <w:suppressAutoHyphens w:val="0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  <w:r w:rsidRPr="0044388F"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C2251" w14:textId="77777777" w:rsidR="0044388F" w:rsidRPr="0044388F" w:rsidRDefault="0044388F" w:rsidP="0044388F">
            <w:pPr>
              <w:suppressAutoHyphens w:val="0"/>
              <w:jc w:val="center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D3A58" w14:textId="77777777" w:rsidR="0044388F" w:rsidRPr="0044388F" w:rsidRDefault="0044388F" w:rsidP="0044388F">
            <w:pPr>
              <w:suppressAutoHyphens w:val="0"/>
              <w:jc w:val="center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640F4C" w14:textId="77777777" w:rsidR="0044388F" w:rsidRPr="0044388F" w:rsidRDefault="0044388F" w:rsidP="0044388F">
            <w:pPr>
              <w:suppressAutoHyphens w:val="0"/>
              <w:jc w:val="center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B9B77" w14:textId="77777777" w:rsidR="0044388F" w:rsidRPr="0044388F" w:rsidRDefault="0044388F" w:rsidP="0044388F">
            <w:pPr>
              <w:suppressAutoHyphens w:val="0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  <w:r w:rsidRPr="0044388F"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821A9" w14:textId="77777777" w:rsidR="0044388F" w:rsidRPr="0044388F" w:rsidRDefault="0044388F" w:rsidP="0044388F">
            <w:pPr>
              <w:suppressAutoHyphens w:val="0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  <w:r w:rsidRPr="0044388F"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02CC8" w14:textId="77777777" w:rsidR="0044388F" w:rsidRPr="0044388F" w:rsidRDefault="0044388F" w:rsidP="0044388F">
            <w:pPr>
              <w:suppressAutoHyphens w:val="0"/>
              <w:jc w:val="center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2CD13" w14:textId="77777777" w:rsidR="0044388F" w:rsidRPr="0044388F" w:rsidRDefault="0044388F" w:rsidP="0044388F">
            <w:pPr>
              <w:suppressAutoHyphens w:val="0"/>
              <w:jc w:val="center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721244" w14:textId="77777777" w:rsidR="0044388F" w:rsidRPr="0044388F" w:rsidRDefault="0044388F" w:rsidP="0044388F">
            <w:pPr>
              <w:suppressAutoHyphens w:val="0"/>
              <w:jc w:val="center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4388F" w:rsidRPr="0044388F" w14:paraId="44E12A4B" w14:textId="77777777" w:rsidTr="0044388F">
        <w:trPr>
          <w:trHeight w:val="320"/>
        </w:trPr>
        <w:tc>
          <w:tcPr>
            <w:tcW w:w="45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1883A" w14:textId="77777777" w:rsidR="0044388F" w:rsidRPr="0044388F" w:rsidRDefault="0044388F" w:rsidP="0044388F">
            <w:pPr>
              <w:suppressAutoHyphens w:val="0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  <w:r w:rsidRPr="0044388F"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4015E" w14:textId="77777777" w:rsidR="0044388F" w:rsidRPr="0044388F" w:rsidRDefault="0044388F" w:rsidP="0044388F">
            <w:pPr>
              <w:suppressAutoHyphens w:val="0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  <w:r w:rsidRPr="0044388F"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56D5C" w14:textId="77777777" w:rsidR="0044388F" w:rsidRPr="0044388F" w:rsidRDefault="0044388F" w:rsidP="0044388F">
            <w:pPr>
              <w:suppressAutoHyphens w:val="0"/>
              <w:jc w:val="center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11FB7" w14:textId="77777777" w:rsidR="0044388F" w:rsidRPr="0044388F" w:rsidRDefault="0044388F" w:rsidP="0044388F">
            <w:pPr>
              <w:suppressAutoHyphens w:val="0"/>
              <w:jc w:val="center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A7948" w14:textId="77777777" w:rsidR="0044388F" w:rsidRPr="0044388F" w:rsidRDefault="0044388F" w:rsidP="0044388F">
            <w:pPr>
              <w:suppressAutoHyphens w:val="0"/>
              <w:jc w:val="center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BBC22" w14:textId="77777777" w:rsidR="0044388F" w:rsidRPr="0044388F" w:rsidRDefault="0044388F" w:rsidP="0044388F">
            <w:pPr>
              <w:suppressAutoHyphens w:val="0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  <w:r w:rsidRPr="0044388F"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D63A7" w14:textId="77777777" w:rsidR="0044388F" w:rsidRPr="0044388F" w:rsidRDefault="0044388F" w:rsidP="0044388F">
            <w:pPr>
              <w:suppressAutoHyphens w:val="0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  <w:r w:rsidRPr="0044388F"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4EEE3" w14:textId="77777777" w:rsidR="0044388F" w:rsidRPr="0044388F" w:rsidRDefault="0044388F" w:rsidP="0044388F">
            <w:pPr>
              <w:suppressAutoHyphens w:val="0"/>
              <w:jc w:val="center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D3FA0" w14:textId="77777777" w:rsidR="0044388F" w:rsidRPr="0044388F" w:rsidRDefault="0044388F" w:rsidP="0044388F">
            <w:pPr>
              <w:suppressAutoHyphens w:val="0"/>
              <w:jc w:val="center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EA9B4" w14:textId="77777777" w:rsidR="0044388F" w:rsidRPr="0044388F" w:rsidRDefault="0044388F" w:rsidP="0044388F">
            <w:pPr>
              <w:suppressAutoHyphens w:val="0"/>
              <w:jc w:val="center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4388F" w:rsidRPr="0044388F" w14:paraId="39BB0FDE" w14:textId="77777777" w:rsidTr="0044388F">
        <w:trPr>
          <w:trHeight w:val="320"/>
        </w:trPr>
        <w:tc>
          <w:tcPr>
            <w:tcW w:w="45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0592A" w14:textId="77777777" w:rsidR="0044388F" w:rsidRPr="0044388F" w:rsidRDefault="0044388F" w:rsidP="0044388F">
            <w:pPr>
              <w:suppressAutoHyphens w:val="0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  <w:r w:rsidRPr="0044388F"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95289" w14:textId="77777777" w:rsidR="0044388F" w:rsidRPr="0044388F" w:rsidRDefault="0044388F" w:rsidP="0044388F">
            <w:pPr>
              <w:suppressAutoHyphens w:val="0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  <w:r w:rsidRPr="0044388F"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02709" w14:textId="77777777" w:rsidR="0044388F" w:rsidRPr="0044388F" w:rsidRDefault="0044388F" w:rsidP="0044388F">
            <w:pPr>
              <w:suppressAutoHyphens w:val="0"/>
              <w:jc w:val="center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6793B" w14:textId="77777777" w:rsidR="0044388F" w:rsidRPr="0044388F" w:rsidRDefault="0044388F" w:rsidP="0044388F">
            <w:pPr>
              <w:suppressAutoHyphens w:val="0"/>
              <w:jc w:val="center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F5BB08" w14:textId="77777777" w:rsidR="0044388F" w:rsidRPr="0044388F" w:rsidRDefault="0044388F" w:rsidP="0044388F">
            <w:pPr>
              <w:suppressAutoHyphens w:val="0"/>
              <w:jc w:val="center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4D948" w14:textId="77777777" w:rsidR="0044388F" w:rsidRPr="0044388F" w:rsidRDefault="0044388F" w:rsidP="0044388F">
            <w:pPr>
              <w:suppressAutoHyphens w:val="0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  <w:r w:rsidRPr="0044388F"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05B8D" w14:textId="77777777" w:rsidR="0044388F" w:rsidRPr="0044388F" w:rsidRDefault="0044388F" w:rsidP="0044388F">
            <w:pPr>
              <w:suppressAutoHyphens w:val="0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  <w:r w:rsidRPr="0044388F"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4F322" w14:textId="77777777" w:rsidR="0044388F" w:rsidRPr="0044388F" w:rsidRDefault="0044388F" w:rsidP="0044388F">
            <w:pPr>
              <w:suppressAutoHyphens w:val="0"/>
              <w:jc w:val="center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0410F" w14:textId="77777777" w:rsidR="0044388F" w:rsidRPr="0044388F" w:rsidRDefault="0044388F" w:rsidP="0044388F">
            <w:pPr>
              <w:suppressAutoHyphens w:val="0"/>
              <w:jc w:val="center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1CB0E4" w14:textId="77777777" w:rsidR="0044388F" w:rsidRPr="0044388F" w:rsidRDefault="0044388F" w:rsidP="0044388F">
            <w:pPr>
              <w:suppressAutoHyphens w:val="0"/>
              <w:jc w:val="center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4388F" w:rsidRPr="0044388F" w14:paraId="10E79E2C" w14:textId="77777777" w:rsidTr="0044388F">
        <w:trPr>
          <w:trHeight w:val="320"/>
        </w:trPr>
        <w:tc>
          <w:tcPr>
            <w:tcW w:w="45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C86FF" w14:textId="77777777" w:rsidR="0044388F" w:rsidRPr="0044388F" w:rsidRDefault="0044388F" w:rsidP="0044388F">
            <w:pPr>
              <w:suppressAutoHyphens w:val="0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3CC2F" w14:textId="77777777" w:rsidR="0044388F" w:rsidRPr="0044388F" w:rsidRDefault="0044388F" w:rsidP="0044388F">
            <w:pPr>
              <w:suppressAutoHyphens w:val="0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D2853" w14:textId="77777777" w:rsidR="0044388F" w:rsidRPr="0044388F" w:rsidRDefault="0044388F" w:rsidP="0044388F">
            <w:pPr>
              <w:suppressAutoHyphens w:val="0"/>
              <w:jc w:val="center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0DEBA" w14:textId="77777777" w:rsidR="0044388F" w:rsidRPr="0044388F" w:rsidRDefault="0044388F" w:rsidP="0044388F">
            <w:pPr>
              <w:suppressAutoHyphens w:val="0"/>
              <w:jc w:val="center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9D78F7" w14:textId="77777777" w:rsidR="0044388F" w:rsidRPr="0044388F" w:rsidRDefault="0044388F" w:rsidP="0044388F">
            <w:pPr>
              <w:suppressAutoHyphens w:val="0"/>
              <w:jc w:val="center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644B8" w14:textId="77777777" w:rsidR="0044388F" w:rsidRPr="0044388F" w:rsidRDefault="0044388F" w:rsidP="0044388F">
            <w:pPr>
              <w:suppressAutoHyphens w:val="0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70807" w14:textId="77777777" w:rsidR="0044388F" w:rsidRPr="0044388F" w:rsidRDefault="0044388F" w:rsidP="0044388F">
            <w:pPr>
              <w:suppressAutoHyphens w:val="0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BF5CB" w14:textId="77777777" w:rsidR="0044388F" w:rsidRPr="0044388F" w:rsidRDefault="0044388F" w:rsidP="0044388F">
            <w:pPr>
              <w:suppressAutoHyphens w:val="0"/>
              <w:jc w:val="center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1533F" w14:textId="77777777" w:rsidR="0044388F" w:rsidRPr="0044388F" w:rsidRDefault="0044388F" w:rsidP="0044388F">
            <w:pPr>
              <w:suppressAutoHyphens w:val="0"/>
              <w:jc w:val="center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B3844E" w14:textId="77777777" w:rsidR="0044388F" w:rsidRPr="0044388F" w:rsidRDefault="0044388F" w:rsidP="0044388F">
            <w:pPr>
              <w:suppressAutoHyphens w:val="0"/>
              <w:jc w:val="center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4388F" w:rsidRPr="0044388F" w14:paraId="07F67DC6" w14:textId="77777777" w:rsidTr="0044388F">
        <w:trPr>
          <w:trHeight w:val="320"/>
        </w:trPr>
        <w:tc>
          <w:tcPr>
            <w:tcW w:w="45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BBECD" w14:textId="77777777" w:rsidR="0044388F" w:rsidRPr="0044388F" w:rsidRDefault="0044388F" w:rsidP="0044388F">
            <w:pPr>
              <w:suppressAutoHyphens w:val="0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37684" w14:textId="77777777" w:rsidR="0044388F" w:rsidRPr="0044388F" w:rsidRDefault="0044388F" w:rsidP="0044388F">
            <w:pPr>
              <w:suppressAutoHyphens w:val="0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6A110" w14:textId="77777777" w:rsidR="0044388F" w:rsidRPr="0044388F" w:rsidRDefault="0044388F" w:rsidP="0044388F">
            <w:pPr>
              <w:suppressAutoHyphens w:val="0"/>
              <w:jc w:val="center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DA713" w14:textId="77777777" w:rsidR="0044388F" w:rsidRPr="0044388F" w:rsidRDefault="0044388F" w:rsidP="0044388F">
            <w:pPr>
              <w:suppressAutoHyphens w:val="0"/>
              <w:jc w:val="center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7F4995" w14:textId="77777777" w:rsidR="0044388F" w:rsidRPr="0044388F" w:rsidRDefault="0044388F" w:rsidP="0044388F">
            <w:pPr>
              <w:suppressAutoHyphens w:val="0"/>
              <w:jc w:val="center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6D67D" w14:textId="77777777" w:rsidR="0044388F" w:rsidRPr="0044388F" w:rsidRDefault="0044388F" w:rsidP="0044388F">
            <w:pPr>
              <w:suppressAutoHyphens w:val="0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F288B" w14:textId="77777777" w:rsidR="0044388F" w:rsidRPr="0044388F" w:rsidRDefault="0044388F" w:rsidP="0044388F">
            <w:pPr>
              <w:suppressAutoHyphens w:val="0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319A3" w14:textId="77777777" w:rsidR="0044388F" w:rsidRPr="0044388F" w:rsidRDefault="0044388F" w:rsidP="0044388F">
            <w:pPr>
              <w:suppressAutoHyphens w:val="0"/>
              <w:jc w:val="center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B6471" w14:textId="77777777" w:rsidR="0044388F" w:rsidRPr="0044388F" w:rsidRDefault="0044388F" w:rsidP="0044388F">
            <w:pPr>
              <w:suppressAutoHyphens w:val="0"/>
              <w:jc w:val="center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194845" w14:textId="77777777" w:rsidR="0044388F" w:rsidRPr="0044388F" w:rsidRDefault="0044388F" w:rsidP="0044388F">
            <w:pPr>
              <w:suppressAutoHyphens w:val="0"/>
              <w:jc w:val="center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4388F" w:rsidRPr="0044388F" w14:paraId="6EC3562F" w14:textId="77777777" w:rsidTr="0044388F">
        <w:trPr>
          <w:trHeight w:val="320"/>
        </w:trPr>
        <w:tc>
          <w:tcPr>
            <w:tcW w:w="45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3CE67" w14:textId="77777777" w:rsidR="0044388F" w:rsidRPr="0044388F" w:rsidRDefault="0044388F" w:rsidP="0044388F">
            <w:pPr>
              <w:suppressAutoHyphens w:val="0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  <w:r w:rsidRPr="0044388F"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2051B" w14:textId="77777777" w:rsidR="0044388F" w:rsidRPr="0044388F" w:rsidRDefault="0044388F" w:rsidP="0044388F">
            <w:pPr>
              <w:suppressAutoHyphens w:val="0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  <w:r w:rsidRPr="0044388F"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AC5C8" w14:textId="77777777" w:rsidR="0044388F" w:rsidRPr="0044388F" w:rsidRDefault="0044388F" w:rsidP="0044388F">
            <w:pPr>
              <w:suppressAutoHyphens w:val="0"/>
              <w:jc w:val="center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275DA" w14:textId="77777777" w:rsidR="0044388F" w:rsidRPr="0044388F" w:rsidRDefault="0044388F" w:rsidP="0044388F">
            <w:pPr>
              <w:suppressAutoHyphens w:val="0"/>
              <w:jc w:val="center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901120" w14:textId="77777777" w:rsidR="0044388F" w:rsidRPr="0044388F" w:rsidRDefault="0044388F" w:rsidP="0044388F">
            <w:pPr>
              <w:suppressAutoHyphens w:val="0"/>
              <w:jc w:val="center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DC5CC" w14:textId="77777777" w:rsidR="0044388F" w:rsidRPr="0044388F" w:rsidRDefault="0044388F" w:rsidP="0044388F">
            <w:pPr>
              <w:suppressAutoHyphens w:val="0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  <w:r w:rsidRPr="0044388F"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A26C2" w14:textId="77777777" w:rsidR="0044388F" w:rsidRPr="0044388F" w:rsidRDefault="0044388F" w:rsidP="0044388F">
            <w:pPr>
              <w:suppressAutoHyphens w:val="0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  <w:r w:rsidRPr="0044388F"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DBFDC" w14:textId="77777777" w:rsidR="0044388F" w:rsidRPr="0044388F" w:rsidRDefault="0044388F" w:rsidP="0044388F">
            <w:pPr>
              <w:suppressAutoHyphens w:val="0"/>
              <w:jc w:val="center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63D88" w14:textId="77777777" w:rsidR="0044388F" w:rsidRPr="0044388F" w:rsidRDefault="0044388F" w:rsidP="0044388F">
            <w:pPr>
              <w:suppressAutoHyphens w:val="0"/>
              <w:jc w:val="center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A33F62" w14:textId="77777777" w:rsidR="0044388F" w:rsidRPr="0044388F" w:rsidRDefault="0044388F" w:rsidP="0044388F">
            <w:pPr>
              <w:suppressAutoHyphens w:val="0"/>
              <w:jc w:val="center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4388F" w:rsidRPr="0044388F" w14:paraId="4E2A89ED" w14:textId="77777777" w:rsidTr="0044388F">
        <w:trPr>
          <w:trHeight w:val="320"/>
        </w:trPr>
        <w:tc>
          <w:tcPr>
            <w:tcW w:w="45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E4EA1" w14:textId="77777777" w:rsidR="0044388F" w:rsidRPr="0044388F" w:rsidRDefault="0044388F" w:rsidP="0044388F">
            <w:pPr>
              <w:suppressAutoHyphens w:val="0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  <w:r w:rsidRPr="0044388F"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B6A41" w14:textId="77777777" w:rsidR="0044388F" w:rsidRPr="0044388F" w:rsidRDefault="0044388F" w:rsidP="0044388F">
            <w:pPr>
              <w:suppressAutoHyphens w:val="0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  <w:r w:rsidRPr="0044388F"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80B71" w14:textId="77777777" w:rsidR="0044388F" w:rsidRPr="0044388F" w:rsidRDefault="0044388F" w:rsidP="0044388F">
            <w:pPr>
              <w:suppressAutoHyphens w:val="0"/>
              <w:jc w:val="center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BC100" w14:textId="77777777" w:rsidR="0044388F" w:rsidRPr="0044388F" w:rsidRDefault="0044388F" w:rsidP="0044388F">
            <w:pPr>
              <w:suppressAutoHyphens w:val="0"/>
              <w:jc w:val="center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A7D367" w14:textId="77777777" w:rsidR="0044388F" w:rsidRPr="0044388F" w:rsidRDefault="0044388F" w:rsidP="0044388F">
            <w:pPr>
              <w:suppressAutoHyphens w:val="0"/>
              <w:jc w:val="center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5C4F3" w14:textId="77777777" w:rsidR="0044388F" w:rsidRPr="0044388F" w:rsidRDefault="0044388F" w:rsidP="0044388F">
            <w:pPr>
              <w:suppressAutoHyphens w:val="0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  <w:r w:rsidRPr="0044388F"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17067" w14:textId="77777777" w:rsidR="0044388F" w:rsidRPr="0044388F" w:rsidRDefault="0044388F" w:rsidP="0044388F">
            <w:pPr>
              <w:suppressAutoHyphens w:val="0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  <w:r w:rsidRPr="0044388F"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1D5E3" w14:textId="77777777" w:rsidR="0044388F" w:rsidRPr="0044388F" w:rsidRDefault="0044388F" w:rsidP="0044388F">
            <w:pPr>
              <w:suppressAutoHyphens w:val="0"/>
              <w:jc w:val="center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767B0" w14:textId="77777777" w:rsidR="0044388F" w:rsidRPr="0044388F" w:rsidRDefault="0044388F" w:rsidP="0044388F">
            <w:pPr>
              <w:suppressAutoHyphens w:val="0"/>
              <w:jc w:val="center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51BF74" w14:textId="77777777" w:rsidR="0044388F" w:rsidRPr="0044388F" w:rsidRDefault="0044388F" w:rsidP="0044388F">
            <w:pPr>
              <w:suppressAutoHyphens w:val="0"/>
              <w:jc w:val="center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44388F" w:rsidRPr="0044388F" w14:paraId="58EC06AA" w14:textId="77777777" w:rsidTr="0044388F">
        <w:trPr>
          <w:trHeight w:val="340"/>
        </w:trPr>
        <w:tc>
          <w:tcPr>
            <w:tcW w:w="201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FA1932" w14:textId="77777777" w:rsidR="0044388F" w:rsidRPr="0044388F" w:rsidRDefault="0044388F" w:rsidP="0044388F">
            <w:pPr>
              <w:suppressAutoHyphens w:val="0"/>
              <w:jc w:val="right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44388F"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es-ES_tradnl" w:eastAsia="es-ES"/>
              </w:rPr>
              <w:t>Total ECTS</w:t>
            </w:r>
          </w:p>
        </w:tc>
        <w:tc>
          <w:tcPr>
            <w:tcW w:w="48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5A573AC" w14:textId="77777777" w:rsidR="0044388F" w:rsidRPr="0044388F" w:rsidRDefault="0044388F" w:rsidP="0044388F">
            <w:pPr>
              <w:suppressAutoHyphens w:val="0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  <w:r w:rsidRPr="0044388F"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2013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536586" w14:textId="77777777" w:rsidR="0044388F" w:rsidRPr="0044388F" w:rsidRDefault="0044388F" w:rsidP="0044388F">
            <w:pPr>
              <w:suppressAutoHyphens w:val="0"/>
              <w:jc w:val="right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44388F"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es-ES_tradnl" w:eastAsia="es-ES"/>
              </w:rPr>
              <w:t>Total ECTS</w:t>
            </w:r>
          </w:p>
        </w:tc>
        <w:tc>
          <w:tcPr>
            <w:tcW w:w="49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56AAFEE" w14:textId="77777777" w:rsidR="0044388F" w:rsidRPr="0044388F" w:rsidRDefault="0044388F" w:rsidP="0044388F">
            <w:pPr>
              <w:suppressAutoHyphens w:val="0"/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</w:pPr>
            <w:r w:rsidRPr="0044388F">
              <w:rPr>
                <w:rFonts w:ascii="Cambria" w:hAnsi="Cambria"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</w:tr>
    </w:tbl>
    <w:p w14:paraId="71C8935A" w14:textId="77777777" w:rsidR="009E7B47" w:rsidRDefault="009E7B4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3670"/>
        <w:gridCol w:w="3663"/>
        <w:gridCol w:w="3668"/>
      </w:tblGrid>
      <w:tr w:rsidR="0044388F" w:rsidRPr="00CF1214" w14:paraId="6C244C6B" w14:textId="77777777" w:rsidTr="00CF1214">
        <w:tc>
          <w:tcPr>
            <w:tcW w:w="3704" w:type="dxa"/>
            <w:shd w:val="clear" w:color="auto" w:fill="auto"/>
          </w:tcPr>
          <w:p w14:paraId="36C9DD9B" w14:textId="77777777" w:rsidR="0044388F" w:rsidRPr="00CF1214" w:rsidRDefault="0044388F" w:rsidP="00CF1214">
            <w:pPr>
              <w:jc w:val="center"/>
              <w:rPr>
                <w:b/>
                <w:sz w:val="16"/>
                <w:szCs w:val="16"/>
              </w:rPr>
            </w:pPr>
            <w:r w:rsidRPr="00CF1214">
              <w:rPr>
                <w:b/>
                <w:sz w:val="16"/>
                <w:szCs w:val="16"/>
              </w:rPr>
              <w:t>ESTUDIANTE</w:t>
            </w:r>
          </w:p>
        </w:tc>
        <w:tc>
          <w:tcPr>
            <w:tcW w:w="3704" w:type="dxa"/>
            <w:shd w:val="clear" w:color="auto" w:fill="auto"/>
          </w:tcPr>
          <w:p w14:paraId="79474B29" w14:textId="77777777" w:rsidR="0044388F" w:rsidRPr="00CF1214" w:rsidRDefault="0044388F" w:rsidP="00CF1214">
            <w:pPr>
              <w:jc w:val="center"/>
              <w:rPr>
                <w:b/>
                <w:sz w:val="16"/>
                <w:szCs w:val="16"/>
              </w:rPr>
            </w:pPr>
            <w:r w:rsidRPr="00CF1214">
              <w:rPr>
                <w:b/>
                <w:sz w:val="16"/>
                <w:szCs w:val="16"/>
              </w:rPr>
              <w:t>COORDINADOR</w:t>
            </w:r>
          </w:p>
        </w:tc>
        <w:tc>
          <w:tcPr>
            <w:tcW w:w="3705" w:type="dxa"/>
            <w:shd w:val="clear" w:color="auto" w:fill="auto"/>
          </w:tcPr>
          <w:p w14:paraId="3F1B6B84" w14:textId="77777777" w:rsidR="0044388F" w:rsidRPr="00CF1214" w:rsidRDefault="0044388F" w:rsidP="00CF1214">
            <w:pPr>
              <w:jc w:val="center"/>
              <w:rPr>
                <w:b/>
                <w:sz w:val="16"/>
                <w:szCs w:val="16"/>
              </w:rPr>
            </w:pPr>
            <w:r w:rsidRPr="00CF1214">
              <w:rPr>
                <w:b/>
                <w:sz w:val="16"/>
                <w:szCs w:val="16"/>
              </w:rPr>
              <w:t>DECANO</w:t>
            </w:r>
          </w:p>
        </w:tc>
        <w:tc>
          <w:tcPr>
            <w:tcW w:w="3705" w:type="dxa"/>
            <w:shd w:val="clear" w:color="auto" w:fill="auto"/>
          </w:tcPr>
          <w:p w14:paraId="19F8781A" w14:textId="77777777" w:rsidR="0044388F" w:rsidRPr="00CF1214" w:rsidRDefault="0044388F" w:rsidP="00CF1214">
            <w:pPr>
              <w:jc w:val="center"/>
              <w:rPr>
                <w:b/>
                <w:sz w:val="16"/>
                <w:szCs w:val="16"/>
              </w:rPr>
            </w:pPr>
            <w:r w:rsidRPr="00CF1214">
              <w:rPr>
                <w:b/>
                <w:sz w:val="16"/>
                <w:szCs w:val="16"/>
              </w:rPr>
              <w:t>ENTREGA EN SECRETARÍA DEL CENTRO</w:t>
            </w:r>
          </w:p>
        </w:tc>
      </w:tr>
      <w:tr w:rsidR="0044388F" w:rsidRPr="00CF1214" w14:paraId="1D04DED6" w14:textId="77777777" w:rsidTr="00CF1214">
        <w:tc>
          <w:tcPr>
            <w:tcW w:w="3704" w:type="dxa"/>
            <w:shd w:val="clear" w:color="auto" w:fill="auto"/>
          </w:tcPr>
          <w:p w14:paraId="47948FF2" w14:textId="77777777" w:rsidR="0044388F" w:rsidRPr="00CF1214" w:rsidRDefault="0044388F">
            <w:pPr>
              <w:rPr>
                <w:sz w:val="16"/>
                <w:szCs w:val="16"/>
              </w:rPr>
            </w:pPr>
          </w:p>
          <w:p w14:paraId="2963001F" w14:textId="77777777" w:rsidR="0044388F" w:rsidRPr="00CF1214" w:rsidRDefault="0044388F">
            <w:pPr>
              <w:rPr>
                <w:sz w:val="16"/>
                <w:szCs w:val="16"/>
              </w:rPr>
            </w:pPr>
          </w:p>
          <w:p w14:paraId="56086A7F" w14:textId="77777777" w:rsidR="0044388F" w:rsidRPr="00CF1214" w:rsidRDefault="0044388F">
            <w:pPr>
              <w:rPr>
                <w:sz w:val="16"/>
                <w:szCs w:val="16"/>
              </w:rPr>
            </w:pPr>
          </w:p>
          <w:p w14:paraId="1BEA5DAF" w14:textId="77777777" w:rsidR="0044388F" w:rsidRPr="00CF1214" w:rsidRDefault="0044388F">
            <w:pPr>
              <w:rPr>
                <w:sz w:val="16"/>
                <w:szCs w:val="16"/>
              </w:rPr>
            </w:pPr>
          </w:p>
          <w:p w14:paraId="0918CA5C" w14:textId="77777777" w:rsidR="0044388F" w:rsidRPr="00CF1214" w:rsidRDefault="0044388F">
            <w:pPr>
              <w:rPr>
                <w:sz w:val="16"/>
                <w:szCs w:val="16"/>
              </w:rPr>
            </w:pPr>
          </w:p>
          <w:p w14:paraId="1717DF5A" w14:textId="77777777" w:rsidR="0044388F" w:rsidRPr="00CF1214" w:rsidRDefault="0044388F">
            <w:pPr>
              <w:rPr>
                <w:sz w:val="16"/>
                <w:szCs w:val="16"/>
              </w:rPr>
            </w:pPr>
          </w:p>
        </w:tc>
        <w:tc>
          <w:tcPr>
            <w:tcW w:w="3704" w:type="dxa"/>
            <w:shd w:val="clear" w:color="auto" w:fill="auto"/>
          </w:tcPr>
          <w:p w14:paraId="09E02E74" w14:textId="77777777" w:rsidR="0044388F" w:rsidRPr="00CF1214" w:rsidRDefault="0044388F">
            <w:pPr>
              <w:rPr>
                <w:sz w:val="16"/>
                <w:szCs w:val="16"/>
              </w:rPr>
            </w:pPr>
          </w:p>
        </w:tc>
        <w:tc>
          <w:tcPr>
            <w:tcW w:w="3705" w:type="dxa"/>
            <w:shd w:val="clear" w:color="auto" w:fill="auto"/>
          </w:tcPr>
          <w:p w14:paraId="7862D8CD" w14:textId="77777777" w:rsidR="0044388F" w:rsidRPr="00CF1214" w:rsidRDefault="0044388F">
            <w:pPr>
              <w:rPr>
                <w:sz w:val="16"/>
                <w:szCs w:val="16"/>
              </w:rPr>
            </w:pPr>
          </w:p>
        </w:tc>
        <w:tc>
          <w:tcPr>
            <w:tcW w:w="3705" w:type="dxa"/>
            <w:shd w:val="clear" w:color="auto" w:fill="auto"/>
          </w:tcPr>
          <w:p w14:paraId="03242750" w14:textId="77777777" w:rsidR="0044388F" w:rsidRPr="00CF1214" w:rsidRDefault="0044388F">
            <w:pPr>
              <w:rPr>
                <w:sz w:val="16"/>
                <w:szCs w:val="16"/>
              </w:rPr>
            </w:pPr>
          </w:p>
        </w:tc>
      </w:tr>
      <w:tr w:rsidR="0044388F" w:rsidRPr="00CF1214" w14:paraId="73F839E4" w14:textId="77777777" w:rsidTr="00CF1214">
        <w:tc>
          <w:tcPr>
            <w:tcW w:w="3704" w:type="dxa"/>
            <w:shd w:val="clear" w:color="auto" w:fill="auto"/>
          </w:tcPr>
          <w:p w14:paraId="5EE5891D" w14:textId="77777777" w:rsidR="0044388F" w:rsidRPr="00CF1214" w:rsidRDefault="0044388F">
            <w:pPr>
              <w:rPr>
                <w:sz w:val="16"/>
                <w:szCs w:val="16"/>
              </w:rPr>
            </w:pPr>
            <w:r w:rsidRPr="00CF1214">
              <w:rPr>
                <w:sz w:val="16"/>
                <w:szCs w:val="16"/>
              </w:rPr>
              <w:t>Fdo:</w:t>
            </w:r>
          </w:p>
        </w:tc>
        <w:tc>
          <w:tcPr>
            <w:tcW w:w="3704" w:type="dxa"/>
            <w:shd w:val="clear" w:color="auto" w:fill="auto"/>
          </w:tcPr>
          <w:p w14:paraId="26CA186B" w14:textId="77777777" w:rsidR="0044388F" w:rsidRPr="00CF1214" w:rsidRDefault="00A34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Fdo: </w:t>
            </w:r>
          </w:p>
        </w:tc>
        <w:tc>
          <w:tcPr>
            <w:tcW w:w="3705" w:type="dxa"/>
            <w:shd w:val="clear" w:color="auto" w:fill="auto"/>
          </w:tcPr>
          <w:p w14:paraId="32179684" w14:textId="77777777" w:rsidR="0044388F" w:rsidRPr="00CF1214" w:rsidRDefault="0044388F">
            <w:pPr>
              <w:rPr>
                <w:sz w:val="16"/>
                <w:szCs w:val="16"/>
              </w:rPr>
            </w:pPr>
            <w:r w:rsidRPr="00CF1214">
              <w:rPr>
                <w:sz w:val="16"/>
                <w:szCs w:val="16"/>
              </w:rPr>
              <w:t>Fdo</w:t>
            </w:r>
            <w:r w:rsidR="00A34B35">
              <w:rPr>
                <w:sz w:val="16"/>
                <w:szCs w:val="16"/>
              </w:rPr>
              <w:t xml:space="preserve">: </w:t>
            </w:r>
          </w:p>
        </w:tc>
        <w:tc>
          <w:tcPr>
            <w:tcW w:w="3705" w:type="dxa"/>
            <w:shd w:val="clear" w:color="auto" w:fill="auto"/>
          </w:tcPr>
          <w:p w14:paraId="4DF61108" w14:textId="77777777" w:rsidR="0044388F" w:rsidRPr="00CF1214" w:rsidRDefault="0044388F">
            <w:pPr>
              <w:rPr>
                <w:sz w:val="16"/>
                <w:szCs w:val="16"/>
              </w:rPr>
            </w:pPr>
            <w:r w:rsidRPr="00CF1214">
              <w:rPr>
                <w:sz w:val="16"/>
                <w:szCs w:val="16"/>
              </w:rPr>
              <w:t>Fdo:</w:t>
            </w:r>
          </w:p>
        </w:tc>
      </w:tr>
      <w:tr w:rsidR="0044388F" w:rsidRPr="00CF1214" w14:paraId="543034A4" w14:textId="77777777" w:rsidTr="00CF1214">
        <w:tc>
          <w:tcPr>
            <w:tcW w:w="3704" w:type="dxa"/>
            <w:shd w:val="clear" w:color="auto" w:fill="auto"/>
          </w:tcPr>
          <w:p w14:paraId="14D1E5CE" w14:textId="77777777" w:rsidR="0044388F" w:rsidRPr="00CF1214" w:rsidRDefault="0044388F">
            <w:pPr>
              <w:rPr>
                <w:sz w:val="16"/>
                <w:szCs w:val="16"/>
              </w:rPr>
            </w:pPr>
            <w:r w:rsidRPr="00CF1214">
              <w:rPr>
                <w:sz w:val="16"/>
                <w:szCs w:val="16"/>
              </w:rPr>
              <w:t>Fecha:</w:t>
            </w:r>
          </w:p>
        </w:tc>
        <w:tc>
          <w:tcPr>
            <w:tcW w:w="3704" w:type="dxa"/>
            <w:shd w:val="clear" w:color="auto" w:fill="auto"/>
          </w:tcPr>
          <w:p w14:paraId="5369BA9E" w14:textId="77777777" w:rsidR="0044388F" w:rsidRPr="00CF1214" w:rsidRDefault="0044388F">
            <w:pPr>
              <w:rPr>
                <w:sz w:val="16"/>
                <w:szCs w:val="16"/>
              </w:rPr>
            </w:pPr>
            <w:r w:rsidRPr="00CF1214">
              <w:rPr>
                <w:sz w:val="16"/>
                <w:szCs w:val="16"/>
              </w:rPr>
              <w:t>Fecha:</w:t>
            </w:r>
          </w:p>
        </w:tc>
        <w:tc>
          <w:tcPr>
            <w:tcW w:w="3705" w:type="dxa"/>
            <w:shd w:val="clear" w:color="auto" w:fill="auto"/>
          </w:tcPr>
          <w:p w14:paraId="1A2934BD" w14:textId="77777777" w:rsidR="0044388F" w:rsidRPr="00CF1214" w:rsidRDefault="0044388F">
            <w:pPr>
              <w:rPr>
                <w:sz w:val="16"/>
                <w:szCs w:val="16"/>
              </w:rPr>
            </w:pPr>
            <w:r w:rsidRPr="00CF1214">
              <w:rPr>
                <w:sz w:val="16"/>
                <w:szCs w:val="16"/>
              </w:rPr>
              <w:t>Fecha:</w:t>
            </w:r>
          </w:p>
        </w:tc>
        <w:tc>
          <w:tcPr>
            <w:tcW w:w="3705" w:type="dxa"/>
            <w:shd w:val="clear" w:color="auto" w:fill="auto"/>
          </w:tcPr>
          <w:p w14:paraId="39D8FB5F" w14:textId="77777777" w:rsidR="0044388F" w:rsidRPr="00CF1214" w:rsidRDefault="0044388F">
            <w:pPr>
              <w:rPr>
                <w:sz w:val="16"/>
                <w:szCs w:val="16"/>
              </w:rPr>
            </w:pPr>
            <w:r w:rsidRPr="00CF1214">
              <w:rPr>
                <w:sz w:val="16"/>
                <w:szCs w:val="16"/>
              </w:rPr>
              <w:t>Fecha:</w:t>
            </w:r>
          </w:p>
        </w:tc>
      </w:tr>
    </w:tbl>
    <w:p w14:paraId="58605C35" w14:textId="77777777" w:rsidR="009E7B47" w:rsidRPr="0015104A" w:rsidRDefault="009E7B47">
      <w:pPr>
        <w:rPr>
          <w:sz w:val="16"/>
          <w:szCs w:val="16"/>
        </w:rPr>
      </w:pPr>
    </w:p>
    <w:sectPr w:rsidR="009E7B47" w:rsidRPr="0015104A" w:rsidSect="004438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3AF48" w14:textId="77777777" w:rsidR="007662FD" w:rsidRDefault="007662FD">
      <w:r>
        <w:separator/>
      </w:r>
    </w:p>
  </w:endnote>
  <w:endnote w:type="continuationSeparator" w:id="0">
    <w:p w14:paraId="1AD9842B" w14:textId="77777777" w:rsidR="007662FD" w:rsidRDefault="0076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686DD" w14:textId="77777777" w:rsidR="008F5ADD" w:rsidRDefault="008F5A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8B45A" w14:textId="77777777" w:rsidR="008F5ADD" w:rsidRDefault="008F5AD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EF52F" w14:textId="77777777" w:rsidR="008F5ADD" w:rsidRDefault="008F5A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F7CC2" w14:textId="77777777" w:rsidR="007662FD" w:rsidRDefault="007662FD">
      <w:r>
        <w:separator/>
      </w:r>
    </w:p>
  </w:footnote>
  <w:footnote w:type="continuationSeparator" w:id="0">
    <w:p w14:paraId="134FABAE" w14:textId="77777777" w:rsidR="007662FD" w:rsidRDefault="00766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9A262" w14:textId="77777777" w:rsidR="008F5ADD" w:rsidRDefault="008F5A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58"/>
      <w:gridCol w:w="315"/>
      <w:gridCol w:w="5282"/>
      <w:gridCol w:w="315"/>
      <w:gridCol w:w="3408"/>
    </w:tblGrid>
    <w:tr w:rsidR="00854CBA" w:rsidRPr="00B2348F" w14:paraId="2AEDAA16" w14:textId="77777777" w:rsidTr="0015104A">
      <w:trPr>
        <w:cantSplit/>
        <w:trHeight w:val="1545"/>
        <w:jc w:val="center"/>
      </w:trPr>
      <w:tc>
        <w:tcPr>
          <w:tcW w:w="1825" w:type="pct"/>
          <w:tcBorders>
            <w:bottom w:val="nil"/>
          </w:tcBorders>
          <w:vAlign w:val="center"/>
        </w:tcPr>
        <w:p w14:paraId="61629680" w14:textId="2E72E5FF" w:rsidR="00854CBA" w:rsidRDefault="00632645" w:rsidP="00866016">
          <w:pPr>
            <w:tabs>
              <w:tab w:val="left" w:pos="1730"/>
              <w:tab w:val="left" w:pos="4500"/>
              <w:tab w:val="left" w:pos="7380"/>
            </w:tabs>
            <w:spacing w:line="360" w:lineRule="auto"/>
            <w:jc w:val="center"/>
          </w:pPr>
          <w:r>
            <w:rPr>
              <w:noProof/>
            </w:rPr>
            <w:drawing>
              <wp:inline distT="0" distB="0" distL="0" distR="0" wp14:anchorId="315768B4" wp14:editId="5CF7EE04">
                <wp:extent cx="2066925" cy="9525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" w:type="pct"/>
          <w:tcBorders>
            <w:bottom w:val="nil"/>
          </w:tcBorders>
        </w:tcPr>
        <w:p w14:paraId="1E349B9F" w14:textId="5274895D" w:rsidR="00854CBA" w:rsidRDefault="00632645" w:rsidP="00866016">
          <w:pPr>
            <w:tabs>
              <w:tab w:val="left" w:pos="4500"/>
              <w:tab w:val="left" w:pos="7380"/>
            </w:tabs>
            <w:spacing w:line="360" w:lineRule="auto"/>
            <w:jc w:val="right"/>
          </w:pPr>
          <w:r>
            <w:rPr>
              <w:noProof/>
            </w:rPr>
            <w:drawing>
              <wp:inline distT="0" distB="0" distL="0" distR="0" wp14:anchorId="3C8D8E89" wp14:editId="5609D671">
                <wp:extent cx="38100" cy="9429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9" w:type="pct"/>
          <w:tcBorders>
            <w:bottom w:val="nil"/>
          </w:tcBorders>
        </w:tcPr>
        <w:p w14:paraId="6342E48C" w14:textId="77777777" w:rsidR="00854CBA" w:rsidRDefault="00854CBA" w:rsidP="0015104A">
          <w:pPr>
            <w:pStyle w:val="Textoencabezado"/>
            <w:spacing w:line="360" w:lineRule="auto"/>
            <w:jc w:val="center"/>
          </w:pPr>
        </w:p>
        <w:p w14:paraId="1846BB22" w14:textId="77777777" w:rsidR="00854CBA" w:rsidRDefault="00B2348F" w:rsidP="0015104A">
          <w:pPr>
            <w:pStyle w:val="Titulo1"/>
            <w:suppressAutoHyphens w:val="0"/>
            <w:spacing w:line="360" w:lineRule="auto"/>
            <w:jc w:val="center"/>
            <w:rPr>
              <w:lang w:eastAsia="es-ES"/>
            </w:rPr>
          </w:pPr>
          <w:r>
            <w:rPr>
              <w:lang w:eastAsia="es-ES"/>
            </w:rPr>
            <w:t>Campus de Jerez</w:t>
          </w:r>
        </w:p>
        <w:p w14:paraId="6C85CCE2" w14:textId="77777777" w:rsidR="00854CBA" w:rsidRDefault="00854CBA" w:rsidP="0015104A">
          <w:pPr>
            <w:pStyle w:val="Titulo1"/>
            <w:suppressAutoHyphens w:val="0"/>
            <w:spacing w:line="360" w:lineRule="auto"/>
            <w:jc w:val="center"/>
            <w:rPr>
              <w:lang w:eastAsia="es-ES"/>
            </w:rPr>
          </w:pPr>
          <w:r>
            <w:rPr>
              <w:lang w:eastAsia="es-ES"/>
            </w:rPr>
            <w:t>Universidad de Cádiz.</w:t>
          </w:r>
        </w:p>
        <w:p w14:paraId="6411E985" w14:textId="77777777" w:rsidR="00854CBA" w:rsidRDefault="00854CBA" w:rsidP="0015104A">
          <w:pPr>
            <w:pStyle w:val="Titulo1"/>
            <w:suppressAutoHyphens w:val="0"/>
            <w:spacing w:line="360" w:lineRule="auto"/>
            <w:jc w:val="center"/>
            <w:rPr>
              <w:lang w:eastAsia="es-ES"/>
            </w:rPr>
          </w:pPr>
        </w:p>
      </w:tc>
      <w:tc>
        <w:tcPr>
          <w:tcW w:w="107" w:type="pct"/>
          <w:tcBorders>
            <w:bottom w:val="nil"/>
          </w:tcBorders>
        </w:tcPr>
        <w:p w14:paraId="1E38710E" w14:textId="725A82EF" w:rsidR="00854CBA" w:rsidRDefault="00632645" w:rsidP="00866016">
          <w:pPr>
            <w:tabs>
              <w:tab w:val="left" w:pos="4500"/>
              <w:tab w:val="left" w:pos="7380"/>
            </w:tabs>
            <w:spacing w:line="360" w:lineRule="auto"/>
          </w:pPr>
          <w:r>
            <w:rPr>
              <w:noProof/>
            </w:rPr>
            <w:drawing>
              <wp:inline distT="0" distB="0" distL="0" distR="0" wp14:anchorId="1DA1F211" wp14:editId="34CE8895">
                <wp:extent cx="38100" cy="94297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1" w:type="pct"/>
          <w:tcBorders>
            <w:bottom w:val="nil"/>
          </w:tcBorders>
        </w:tcPr>
        <w:p w14:paraId="7655E27A" w14:textId="77777777" w:rsidR="00854CBA" w:rsidRDefault="00854CBA" w:rsidP="00866016">
          <w:pPr>
            <w:pStyle w:val="Textoencabezado"/>
            <w:spacing w:line="360" w:lineRule="auto"/>
          </w:pPr>
        </w:p>
        <w:p w14:paraId="57DE4B98" w14:textId="77777777" w:rsidR="00854CBA" w:rsidRPr="00B2348F" w:rsidRDefault="00B2348F" w:rsidP="00866016">
          <w:pPr>
            <w:widowControl w:val="0"/>
            <w:autoSpaceDE w:val="0"/>
            <w:autoSpaceDN w:val="0"/>
            <w:adjustRightInd w:val="0"/>
            <w:snapToGrid w:val="0"/>
            <w:rPr>
              <w:color w:val="7F7F7F"/>
              <w:sz w:val="14"/>
              <w:szCs w:val="14"/>
            </w:rPr>
          </w:pPr>
          <w:r w:rsidRPr="00B2348F">
            <w:rPr>
              <w:color w:val="7F7F7F"/>
              <w:sz w:val="14"/>
              <w:szCs w:val="14"/>
            </w:rPr>
            <w:t xml:space="preserve">Avda. de </w:t>
          </w:r>
          <w:smartTag w:uri="urn:schemas-microsoft-com:office:smarttags" w:element="PersonName">
            <w:smartTagPr>
              <w:attr w:name="ProductID" w:val="la Universidad"/>
            </w:smartTagPr>
            <w:r w:rsidRPr="00B2348F">
              <w:rPr>
                <w:color w:val="7F7F7F"/>
                <w:sz w:val="14"/>
                <w:szCs w:val="14"/>
              </w:rPr>
              <w:t>la Universidad</w:t>
            </w:r>
          </w:smartTag>
          <w:r w:rsidRPr="00B2348F">
            <w:rPr>
              <w:color w:val="7F7F7F"/>
              <w:sz w:val="14"/>
              <w:szCs w:val="14"/>
            </w:rPr>
            <w:t xml:space="preserve"> nº 4</w:t>
          </w:r>
        </w:p>
        <w:p w14:paraId="0606E801" w14:textId="77777777" w:rsidR="00B2348F" w:rsidRPr="00B2348F" w:rsidRDefault="00B2348F" w:rsidP="00B2348F">
          <w:pPr>
            <w:widowControl w:val="0"/>
            <w:autoSpaceDE w:val="0"/>
            <w:autoSpaceDN w:val="0"/>
            <w:adjustRightInd w:val="0"/>
            <w:snapToGrid w:val="0"/>
            <w:rPr>
              <w:color w:val="7F7F7F"/>
              <w:sz w:val="14"/>
              <w:szCs w:val="14"/>
              <w:lang w:val="en-US"/>
            </w:rPr>
          </w:pPr>
          <w:r w:rsidRPr="00B2348F">
            <w:rPr>
              <w:color w:val="7F7F7F"/>
              <w:sz w:val="14"/>
              <w:szCs w:val="14"/>
              <w:lang w:val="en-US"/>
            </w:rPr>
            <w:t xml:space="preserve">11406, Jerez de </w:t>
          </w:r>
          <w:smartTag w:uri="urn:schemas-microsoft-com:office:smarttags" w:element="PersonName">
            <w:smartTagPr>
              <w:attr w:name="ProductID" w:val="la Frontera"/>
            </w:smartTagPr>
            <w:r w:rsidRPr="00B2348F">
              <w:rPr>
                <w:color w:val="7F7F7F"/>
                <w:sz w:val="14"/>
                <w:szCs w:val="14"/>
                <w:lang w:val="en-US"/>
              </w:rPr>
              <w:t>la Frontera</w:t>
            </w:r>
          </w:smartTag>
        </w:p>
        <w:p w14:paraId="51FF2369" w14:textId="77777777" w:rsidR="00B2348F" w:rsidRPr="00B2348F" w:rsidRDefault="00854CBA" w:rsidP="00B2348F">
          <w:pPr>
            <w:widowControl w:val="0"/>
            <w:autoSpaceDE w:val="0"/>
            <w:autoSpaceDN w:val="0"/>
            <w:adjustRightInd w:val="0"/>
            <w:snapToGrid w:val="0"/>
            <w:rPr>
              <w:color w:val="7F7F7F"/>
              <w:sz w:val="14"/>
              <w:szCs w:val="14"/>
              <w:lang w:val="en-US"/>
            </w:rPr>
          </w:pPr>
          <w:r w:rsidRPr="00B2348F">
            <w:rPr>
              <w:color w:val="7F7F7F"/>
              <w:sz w:val="14"/>
              <w:szCs w:val="14"/>
              <w:lang w:val="en-US"/>
            </w:rPr>
            <w:t>Email</w:t>
          </w:r>
          <w:r w:rsidRPr="00B2348F">
            <w:rPr>
              <w:color w:val="00007F"/>
              <w:sz w:val="14"/>
              <w:szCs w:val="14"/>
              <w:lang w:val="en-US"/>
            </w:rPr>
            <w:t xml:space="preserve">: </w:t>
          </w:r>
          <w:hyperlink r:id="rId3" w:history="1">
            <w:r w:rsidR="00B2348F" w:rsidRPr="00B2348F">
              <w:rPr>
                <w:rStyle w:val="Hipervnculo"/>
                <w:sz w:val="14"/>
                <w:szCs w:val="14"/>
                <w:lang w:val="en-US"/>
              </w:rPr>
              <w:t>secretaria.campusjerez@uca.es</w:t>
            </w:r>
          </w:hyperlink>
        </w:p>
        <w:p w14:paraId="43FE6410" w14:textId="77777777" w:rsidR="00854CBA" w:rsidRPr="00B2348F" w:rsidRDefault="00854CBA" w:rsidP="00866016">
          <w:pPr>
            <w:widowControl w:val="0"/>
            <w:autoSpaceDE w:val="0"/>
            <w:autoSpaceDN w:val="0"/>
            <w:adjustRightInd w:val="0"/>
            <w:snapToGrid w:val="0"/>
            <w:rPr>
              <w:sz w:val="14"/>
              <w:szCs w:val="14"/>
              <w:lang w:val="en-US"/>
            </w:rPr>
          </w:pPr>
        </w:p>
        <w:p w14:paraId="11518964" w14:textId="77777777" w:rsidR="00854CBA" w:rsidRPr="00B2348F" w:rsidRDefault="00854CBA" w:rsidP="00866016">
          <w:pPr>
            <w:widowControl w:val="0"/>
            <w:autoSpaceDE w:val="0"/>
            <w:autoSpaceDN w:val="0"/>
            <w:adjustRightInd w:val="0"/>
            <w:snapToGrid w:val="0"/>
            <w:rPr>
              <w:sz w:val="14"/>
              <w:szCs w:val="14"/>
              <w:lang w:val="en-US"/>
            </w:rPr>
          </w:pPr>
        </w:p>
        <w:p w14:paraId="00107110" w14:textId="77777777" w:rsidR="00854CBA" w:rsidRPr="00B2348F" w:rsidRDefault="00854CBA" w:rsidP="00866016">
          <w:pPr>
            <w:widowControl w:val="0"/>
            <w:autoSpaceDE w:val="0"/>
            <w:autoSpaceDN w:val="0"/>
            <w:adjustRightInd w:val="0"/>
            <w:snapToGrid w:val="0"/>
            <w:rPr>
              <w:lang w:val="en-US"/>
            </w:rPr>
          </w:pPr>
        </w:p>
        <w:p w14:paraId="11CE1AFA" w14:textId="77777777" w:rsidR="00854CBA" w:rsidRPr="00B2348F" w:rsidRDefault="00854CBA" w:rsidP="00866016">
          <w:pPr>
            <w:pStyle w:val="Textoencabezado"/>
            <w:spacing w:line="360" w:lineRule="auto"/>
            <w:rPr>
              <w:lang w:val="en-US"/>
            </w:rPr>
          </w:pPr>
        </w:p>
      </w:tc>
    </w:tr>
  </w:tbl>
  <w:p w14:paraId="7AA2D723" w14:textId="77777777" w:rsidR="00854CBA" w:rsidRPr="0015104A" w:rsidRDefault="00854CBA" w:rsidP="00EE0578">
    <w:pPr>
      <w:jc w:val="center"/>
      <w:rPr>
        <w:b/>
        <w:sz w:val="28"/>
        <w:u w:val="single"/>
      </w:rPr>
    </w:pPr>
    <w:r w:rsidRPr="0015104A">
      <w:rPr>
        <w:b/>
        <w:sz w:val="28"/>
        <w:u w:val="single"/>
      </w:rPr>
      <w:t>SOLICITUD DE RECONOCIMIENTO DE CRÉDITOS – PROGRAMA SICUE</w:t>
    </w:r>
  </w:p>
  <w:p w14:paraId="54245CD7" w14:textId="77777777" w:rsidR="00854CBA" w:rsidRPr="00EE0578" w:rsidRDefault="00854CB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B8C08" w14:textId="77777777" w:rsidR="008F5ADD" w:rsidRDefault="008F5A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B08E8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56"/>
    <w:rsid w:val="00061E44"/>
    <w:rsid w:val="00066033"/>
    <w:rsid w:val="0006739F"/>
    <w:rsid w:val="00086668"/>
    <w:rsid w:val="000B2BB7"/>
    <w:rsid w:val="000D0313"/>
    <w:rsid w:val="000E50EF"/>
    <w:rsid w:val="00133C0B"/>
    <w:rsid w:val="001434E3"/>
    <w:rsid w:val="0015104A"/>
    <w:rsid w:val="001530CB"/>
    <w:rsid w:val="00176C8E"/>
    <w:rsid w:val="0018526D"/>
    <w:rsid w:val="00190FD9"/>
    <w:rsid w:val="001A2502"/>
    <w:rsid w:val="001A6631"/>
    <w:rsid w:val="001C66DF"/>
    <w:rsid w:val="001D5E5B"/>
    <w:rsid w:val="001F7961"/>
    <w:rsid w:val="00215C0D"/>
    <w:rsid w:val="00216FE9"/>
    <w:rsid w:val="00223413"/>
    <w:rsid w:val="00225F0A"/>
    <w:rsid w:val="00242B9C"/>
    <w:rsid w:val="0026669E"/>
    <w:rsid w:val="00297F1E"/>
    <w:rsid w:val="002C3E13"/>
    <w:rsid w:val="002E16CC"/>
    <w:rsid w:val="00307B81"/>
    <w:rsid w:val="003147EF"/>
    <w:rsid w:val="00324E19"/>
    <w:rsid w:val="00340343"/>
    <w:rsid w:val="00352E1A"/>
    <w:rsid w:val="003B6C3C"/>
    <w:rsid w:val="003E26D4"/>
    <w:rsid w:val="003F2259"/>
    <w:rsid w:val="00442E81"/>
    <w:rsid w:val="0044388F"/>
    <w:rsid w:val="00451B01"/>
    <w:rsid w:val="00461722"/>
    <w:rsid w:val="00465C66"/>
    <w:rsid w:val="00475F9A"/>
    <w:rsid w:val="00481A3B"/>
    <w:rsid w:val="004A18B4"/>
    <w:rsid w:val="004C2206"/>
    <w:rsid w:val="004C5AF5"/>
    <w:rsid w:val="004E3457"/>
    <w:rsid w:val="004E693C"/>
    <w:rsid w:val="004E76D6"/>
    <w:rsid w:val="005055DF"/>
    <w:rsid w:val="00523BE4"/>
    <w:rsid w:val="00571C67"/>
    <w:rsid w:val="005C13DB"/>
    <w:rsid w:val="005D799F"/>
    <w:rsid w:val="00603571"/>
    <w:rsid w:val="00632645"/>
    <w:rsid w:val="0064016E"/>
    <w:rsid w:val="00663D4A"/>
    <w:rsid w:val="00686D8D"/>
    <w:rsid w:val="00694856"/>
    <w:rsid w:val="006B00AB"/>
    <w:rsid w:val="006F4270"/>
    <w:rsid w:val="007272CF"/>
    <w:rsid w:val="0074164B"/>
    <w:rsid w:val="007662FD"/>
    <w:rsid w:val="00784CA7"/>
    <w:rsid w:val="00787642"/>
    <w:rsid w:val="007B1218"/>
    <w:rsid w:val="007B70CC"/>
    <w:rsid w:val="007E439B"/>
    <w:rsid w:val="007F2E72"/>
    <w:rsid w:val="00804973"/>
    <w:rsid w:val="008418DD"/>
    <w:rsid w:val="00854CBA"/>
    <w:rsid w:val="008552F8"/>
    <w:rsid w:val="00866016"/>
    <w:rsid w:val="008C5559"/>
    <w:rsid w:val="008E3821"/>
    <w:rsid w:val="008F0E8C"/>
    <w:rsid w:val="008F48A5"/>
    <w:rsid w:val="008F5ADD"/>
    <w:rsid w:val="009031B2"/>
    <w:rsid w:val="00926368"/>
    <w:rsid w:val="00933849"/>
    <w:rsid w:val="0094458C"/>
    <w:rsid w:val="00986E9D"/>
    <w:rsid w:val="009B3727"/>
    <w:rsid w:val="009C0761"/>
    <w:rsid w:val="009C66A7"/>
    <w:rsid w:val="009E41DF"/>
    <w:rsid w:val="009E7B47"/>
    <w:rsid w:val="009F3DC9"/>
    <w:rsid w:val="00A02961"/>
    <w:rsid w:val="00A25A47"/>
    <w:rsid w:val="00A34B35"/>
    <w:rsid w:val="00A36A7C"/>
    <w:rsid w:val="00A67B14"/>
    <w:rsid w:val="00A7524C"/>
    <w:rsid w:val="00A80C95"/>
    <w:rsid w:val="00A82671"/>
    <w:rsid w:val="00A96BEA"/>
    <w:rsid w:val="00AA387B"/>
    <w:rsid w:val="00AB2B11"/>
    <w:rsid w:val="00AB3D4F"/>
    <w:rsid w:val="00AC4CB9"/>
    <w:rsid w:val="00AC4D00"/>
    <w:rsid w:val="00B2348F"/>
    <w:rsid w:val="00B27E77"/>
    <w:rsid w:val="00B3183C"/>
    <w:rsid w:val="00B3612A"/>
    <w:rsid w:val="00B42A8F"/>
    <w:rsid w:val="00B52AE3"/>
    <w:rsid w:val="00B67BD5"/>
    <w:rsid w:val="00B96F51"/>
    <w:rsid w:val="00BA4E2A"/>
    <w:rsid w:val="00BA576C"/>
    <w:rsid w:val="00BC35D4"/>
    <w:rsid w:val="00BC4829"/>
    <w:rsid w:val="00BD376B"/>
    <w:rsid w:val="00BF68B7"/>
    <w:rsid w:val="00C0770E"/>
    <w:rsid w:val="00C1167A"/>
    <w:rsid w:val="00C5504B"/>
    <w:rsid w:val="00CC29BF"/>
    <w:rsid w:val="00CE0446"/>
    <w:rsid w:val="00CE4EFD"/>
    <w:rsid w:val="00CF1214"/>
    <w:rsid w:val="00D0311D"/>
    <w:rsid w:val="00D03456"/>
    <w:rsid w:val="00D269E9"/>
    <w:rsid w:val="00D33F0C"/>
    <w:rsid w:val="00D33F30"/>
    <w:rsid w:val="00D4211D"/>
    <w:rsid w:val="00D44339"/>
    <w:rsid w:val="00D47EA7"/>
    <w:rsid w:val="00D6293D"/>
    <w:rsid w:val="00D851C5"/>
    <w:rsid w:val="00DB1F7C"/>
    <w:rsid w:val="00DD271B"/>
    <w:rsid w:val="00DE1532"/>
    <w:rsid w:val="00DF0C61"/>
    <w:rsid w:val="00DF2D2E"/>
    <w:rsid w:val="00E15C9D"/>
    <w:rsid w:val="00E23683"/>
    <w:rsid w:val="00E5508F"/>
    <w:rsid w:val="00E65592"/>
    <w:rsid w:val="00E73BCC"/>
    <w:rsid w:val="00E81B06"/>
    <w:rsid w:val="00EA4505"/>
    <w:rsid w:val="00EB16B8"/>
    <w:rsid w:val="00EE0578"/>
    <w:rsid w:val="00F012EB"/>
    <w:rsid w:val="00F12FF2"/>
    <w:rsid w:val="00F23C57"/>
    <w:rsid w:val="00F2527F"/>
    <w:rsid w:val="00F8213C"/>
    <w:rsid w:val="00F94040"/>
    <w:rsid w:val="00F94CB8"/>
    <w:rsid w:val="00F97200"/>
    <w:rsid w:val="00FD2EC1"/>
    <w:rsid w:val="00F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88F52AA"/>
  <w15:chartTrackingRefBased/>
  <w15:docId w15:val="{7D3AA8DB-BD62-4E5A-A23B-8E2EF45D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345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821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B2348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8213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8213C"/>
    <w:pPr>
      <w:tabs>
        <w:tab w:val="center" w:pos="4252"/>
        <w:tab w:val="right" w:pos="8504"/>
      </w:tabs>
    </w:pPr>
  </w:style>
  <w:style w:type="character" w:styleId="Hipervnculo">
    <w:name w:val="Hyperlink"/>
    <w:rsid w:val="00F8213C"/>
    <w:rPr>
      <w:rFonts w:cs="Times New Roman"/>
      <w:color w:val="0000FF"/>
      <w:u w:val="single"/>
    </w:rPr>
  </w:style>
  <w:style w:type="paragraph" w:customStyle="1" w:styleId="Textoencabezado">
    <w:name w:val="Texto encabezado"/>
    <w:rsid w:val="00F8213C"/>
    <w:pPr>
      <w:widowControl w:val="0"/>
    </w:pPr>
    <w:rPr>
      <w:rFonts w:ascii="Helvetica 55 Roman" w:hAnsi="Helvetica 55 Roman"/>
      <w:color w:val="808080"/>
      <w:sz w:val="16"/>
    </w:rPr>
  </w:style>
  <w:style w:type="paragraph" w:customStyle="1" w:styleId="Titulo1">
    <w:name w:val="Titulo1"/>
    <w:aliases w:val="Subemisor 2"/>
    <w:basedOn w:val="Ttulo1"/>
    <w:rsid w:val="00F8213C"/>
    <w:pPr>
      <w:tabs>
        <w:tab w:val="left" w:pos="4500"/>
        <w:tab w:val="left" w:pos="7380"/>
      </w:tabs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</w:rPr>
  </w:style>
  <w:style w:type="table" w:styleId="Tablaconcuadrcula">
    <w:name w:val="Table Grid"/>
    <w:basedOn w:val="Tablanormal"/>
    <w:rsid w:val="00151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06739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06739F"/>
    <w:rPr>
      <w:rFonts w:ascii="Segoe UI" w:hAnsi="Segoe UI" w:cs="Segoe UI"/>
      <w:sz w:val="18"/>
      <w:szCs w:val="18"/>
      <w:lang w:val="es-ES" w:eastAsia="ar-SA"/>
    </w:rPr>
  </w:style>
  <w:style w:type="character" w:customStyle="1" w:styleId="Ttulo6Car">
    <w:name w:val="Título 6 Car"/>
    <w:link w:val="Ttulo6"/>
    <w:semiHidden/>
    <w:rsid w:val="00B2348F"/>
    <w:rPr>
      <w:rFonts w:ascii="Calibri" w:eastAsia="Times New Roman" w:hAnsi="Calibri" w:cs="Times New Roman"/>
      <w:b/>
      <w:bCs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.campusjerez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tork\AppData\Roaming\Microsoft\Plantillas\plantilla%20ori%20bicentenari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ori bicentenario</Template>
  <TotalTime>0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NUEVA PROPUESTA DE ACUERDO BILATERAL DENTRO DEL MARCO ERASMUS O MODIFICACIÓN DE ACUERDO BILATERAL YA EXISTENTE</vt:lpstr>
    </vt:vector>
  </TitlesOfParts>
  <Company/>
  <LinksUpToDate>false</LinksUpToDate>
  <CharactersWithSpaces>773</CharactersWithSpaces>
  <SharedDoc>false</SharedDoc>
  <HLinks>
    <vt:vector size="6" baseType="variant">
      <vt:variant>
        <vt:i4>2949202</vt:i4>
      </vt:variant>
      <vt:variant>
        <vt:i4>3</vt:i4>
      </vt:variant>
      <vt:variant>
        <vt:i4>0</vt:i4>
      </vt:variant>
      <vt:variant>
        <vt:i4>5</vt:i4>
      </vt:variant>
      <vt:variant>
        <vt:lpwstr>mailto:secretaria.campusjerez@uca.es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PROPUESTA DE ACUERDO BILATERAL DENTRO DEL MARCO ERASMUS O MODIFICACIÓN DE ACUERDO BILATERAL YA EXISTENTE</dc:title>
  <dc:subject/>
  <dc:creator>rstork</dc:creator>
  <cp:keywords/>
  <cp:lastModifiedBy>José Manuel B</cp:lastModifiedBy>
  <cp:revision>2</cp:revision>
  <cp:lastPrinted>2019-05-23T07:57:00Z</cp:lastPrinted>
  <dcterms:created xsi:type="dcterms:W3CDTF">2020-07-06T10:42:00Z</dcterms:created>
  <dcterms:modified xsi:type="dcterms:W3CDTF">2020-07-06T10:42:00Z</dcterms:modified>
</cp:coreProperties>
</file>